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98" w:rsidRPr="00115C97" w:rsidRDefault="00107898" w:rsidP="00115C97">
      <w:pPr>
        <w:pStyle w:val="a3"/>
        <w:rPr>
          <w:rFonts w:ascii="HG丸ｺﾞｼｯｸM-PRO" w:eastAsia="HG丸ｺﾞｼｯｸM-PRO" w:hAnsi="HG丸ｺﾞｼｯｸM-PRO"/>
          <w:b/>
          <w:sz w:val="48"/>
          <w:szCs w:val="48"/>
        </w:rPr>
      </w:pPr>
      <w:bookmarkStart w:id="0" w:name="_GoBack"/>
      <w:bookmarkEnd w:id="0"/>
      <w:r w:rsidRPr="00107898">
        <w:rPr>
          <w:rFonts w:ascii="HG丸ｺﾞｼｯｸM-PRO" w:eastAsia="HG丸ｺﾞｼｯｸM-PRO" w:hAnsi="HG丸ｺﾞｼｯｸM-PRO" w:hint="eastAsia"/>
          <w:b/>
          <w:sz w:val="48"/>
          <w:szCs w:val="48"/>
        </w:rPr>
        <w:t>第</w:t>
      </w:r>
      <w:r w:rsidR="00115C97">
        <w:rPr>
          <w:rFonts w:ascii="HG丸ｺﾞｼｯｸM-PRO" w:eastAsia="HG丸ｺﾞｼｯｸM-PRO" w:hAnsi="HG丸ｺﾞｼｯｸM-PRO" w:hint="eastAsia"/>
          <w:b/>
          <w:sz w:val="48"/>
          <w:szCs w:val="48"/>
        </w:rPr>
        <w:t>1２</w:t>
      </w:r>
      <w:r w:rsidRPr="00107898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回　</w:t>
      </w:r>
      <w:r w:rsidR="00ED4E2A" w:rsidRPr="00107898">
        <w:rPr>
          <w:rFonts w:ascii="HG丸ｺﾞｼｯｸM-PRO" w:eastAsia="HG丸ｺﾞｼｯｸM-PRO" w:hAnsi="HG丸ｺﾞｼｯｸM-PRO" w:hint="eastAsia"/>
          <w:b/>
          <w:sz w:val="48"/>
          <w:szCs w:val="48"/>
        </w:rPr>
        <w:t>食のリハビリテーションセミナー</w:t>
      </w:r>
    </w:p>
    <w:p w:rsidR="00107898" w:rsidRPr="00DA74E7" w:rsidRDefault="00DA74E7" w:rsidP="00107898">
      <w:pPr>
        <w:pStyle w:val="a3"/>
        <w:rPr>
          <w:sz w:val="24"/>
          <w:szCs w:val="24"/>
          <w:lang w:val="ja-JP"/>
        </w:rPr>
      </w:pPr>
      <w:r>
        <w:rPr>
          <w:rFonts w:hint="eastAsia"/>
          <w:lang w:val="ja-JP"/>
        </w:rPr>
        <w:t xml:space="preserve">　</w:t>
      </w:r>
    </w:p>
    <w:p w:rsidR="00D26208" w:rsidRPr="00107898" w:rsidRDefault="00107898" w:rsidP="00107898">
      <w:pPr>
        <w:pStyle w:val="a3"/>
        <w:rPr>
          <w:b/>
          <w:sz w:val="52"/>
          <w:szCs w:val="52"/>
          <w:lang w:val="ja-JP"/>
        </w:rPr>
      </w:pPr>
      <w:r w:rsidRPr="0010789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D657C" wp14:editId="0DDB3B17">
                <wp:simplePos x="0" y="0"/>
                <wp:positionH relativeFrom="column">
                  <wp:posOffset>-5715</wp:posOffset>
                </wp:positionH>
                <wp:positionV relativeFrom="paragraph">
                  <wp:posOffset>625475</wp:posOffset>
                </wp:positionV>
                <wp:extent cx="610552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05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93BFC7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49.25pt" to="480.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" strokecolor="#f07f09 [3204]" strokeweight=".5pt">
                <v:stroke joinstyle="miter"/>
              </v:line>
            </w:pict>
          </mc:Fallback>
        </mc:AlternateContent>
      </w:r>
      <w:r w:rsidR="00115C97">
        <w:rPr>
          <w:rFonts w:hint="eastAsia"/>
          <w:b/>
          <w:sz w:val="52"/>
          <w:szCs w:val="52"/>
          <w:lang w:val="ja-JP"/>
        </w:rPr>
        <w:t xml:space="preserve">嚥下のことを知った上での口腔ケア　　</w:t>
      </w:r>
      <w:r w:rsidR="00B02FA8">
        <w:rPr>
          <w:rFonts w:hint="eastAsia"/>
          <w:b/>
          <w:sz w:val="52"/>
          <w:szCs w:val="52"/>
          <w:lang w:val="ja-JP"/>
        </w:rPr>
        <w:t xml:space="preserve">　</w:t>
      </w:r>
      <w:r w:rsidR="00B02FA8">
        <w:rPr>
          <w:noProof/>
        </w:rPr>
        <w:drawing>
          <wp:inline distT="0" distB="0" distL="0" distR="0" wp14:anchorId="6B10CE3A" wp14:editId="7EC46EC4">
            <wp:extent cx="838200" cy="54292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898" w:rsidRPr="00DA74E7" w:rsidRDefault="00107898" w:rsidP="00107898">
      <w:pPr>
        <w:rPr>
          <w:sz w:val="16"/>
          <w:szCs w:val="16"/>
          <w:lang w:val="ja-JP"/>
        </w:rPr>
      </w:pPr>
    </w:p>
    <w:p w:rsidR="00ED4E2A" w:rsidRDefault="00ED4E2A" w:rsidP="00ED4E2A">
      <w:pPr>
        <w:rPr>
          <w:lang w:val="ja-JP"/>
        </w:rPr>
      </w:pPr>
      <w:r>
        <w:rPr>
          <w:rFonts w:hint="eastAsia"/>
        </w:rPr>
        <w:t>上松川診療所の原純一です。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月からスタートさせていただきました食リハセミナーも今回</w:t>
      </w:r>
      <w:r w:rsidR="00C33275">
        <w:rPr>
          <w:rFonts w:hint="eastAsia"/>
        </w:rPr>
        <w:t>12</w:t>
      </w:r>
      <w:r w:rsidR="00C33275">
        <w:rPr>
          <w:rFonts w:hint="eastAsia"/>
        </w:rPr>
        <w:t>回目を迎えます。今回は、できているけどこだわると</w:t>
      </w:r>
      <w:r w:rsidR="008005E9">
        <w:rPr>
          <w:rFonts w:hint="eastAsia"/>
        </w:rPr>
        <w:t>きり</w:t>
      </w:r>
      <w:r w:rsidR="00C33275">
        <w:rPr>
          <w:rFonts w:hint="eastAsia"/>
        </w:rPr>
        <w:t>がない口腔ケアを取り上げます。前段で嚥下障害のメカニズムと経口摂取の基本“口”のフレイル＝オーラルフレイル</w:t>
      </w:r>
      <w:r>
        <w:rPr>
          <w:rFonts w:hint="eastAsia"/>
        </w:rPr>
        <w:t>について、さらに</w:t>
      </w:r>
      <w:r w:rsidR="00026266">
        <w:rPr>
          <w:rFonts w:hint="eastAsia"/>
        </w:rPr>
        <w:t>場外で</w:t>
      </w:r>
      <w:r w:rsidR="00C33275">
        <w:rPr>
          <w:rFonts w:hint="eastAsia"/>
        </w:rPr>
        <w:t>管理栄養士のとろみへの挑戦第</w:t>
      </w:r>
      <w:r w:rsidR="00C33275">
        <w:rPr>
          <w:rFonts w:hint="eastAsia"/>
        </w:rPr>
        <w:t>2</w:t>
      </w:r>
      <w:r w:rsidR="00C33275">
        <w:rPr>
          <w:rFonts w:hint="eastAsia"/>
        </w:rPr>
        <w:t>弾</w:t>
      </w:r>
      <w:r w:rsidR="00026266">
        <w:rPr>
          <w:rFonts w:hint="eastAsia"/>
        </w:rPr>
        <w:t>を、後半で</w:t>
      </w:r>
      <w:r w:rsidR="00C33275">
        <w:rPr>
          <w:rFonts w:hint="eastAsia"/>
        </w:rPr>
        <w:t>歯科衛生士が口腔ケアをする際に見ているポイント＝“歯科衛生士</w:t>
      </w:r>
      <w:r w:rsidR="00C33275">
        <w:rPr>
          <w:rFonts w:hint="eastAsia"/>
        </w:rPr>
        <w:t>EYE</w:t>
      </w:r>
      <w:r w:rsidR="00C33275">
        <w:rPr>
          <w:rFonts w:hint="eastAsia"/>
        </w:rPr>
        <w:t>“を実技を含めたセ</w:t>
      </w:r>
      <w:r>
        <w:rPr>
          <w:rFonts w:hint="eastAsia"/>
        </w:rPr>
        <w:t>ミナーを用意いたしました。多数のご参加をお待ちしております。</w:t>
      </w:r>
      <w:r>
        <w:rPr>
          <w:rFonts w:hint="eastAsia"/>
          <w:lang w:val="ja-JP"/>
        </w:rPr>
        <w:t xml:space="preserve">　　　　　　　　　　　　　　　　　　　　　　　　　</w:t>
      </w:r>
    </w:p>
    <w:p w:rsidR="00ED4E2A" w:rsidRDefault="00ED4E2A" w:rsidP="00DA74E7">
      <w:pPr>
        <w:jc w:val="right"/>
      </w:pPr>
      <w:r>
        <w:rPr>
          <w:rFonts w:hint="eastAsia"/>
          <w:lang w:val="ja-JP"/>
        </w:rPr>
        <w:t xml:space="preserve">　　　　　　　　　　　　　　　　　　　　　　きらり健康生活協同組合　食のリハビリテーション実行委員長　原純一</w:t>
      </w:r>
    </w:p>
    <w:p w:rsidR="00ED4E2A" w:rsidRPr="00DA74E7" w:rsidRDefault="00ED4E2A" w:rsidP="00DA74E7">
      <w:pPr>
        <w:pStyle w:val="a3"/>
        <w:ind w:firstLineChars="200" w:firstLine="560"/>
        <w:rPr>
          <w:rFonts w:ascii="Meiryo UI" w:hAnsi="Meiryo UI" w:cs="Meiryo UI"/>
          <w:b/>
          <w:color w:val="134153"/>
          <w:sz w:val="28"/>
          <w:szCs w:val="28"/>
        </w:rPr>
      </w:pP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日</w:t>
      </w:r>
      <w:r w:rsidR="00107898" w:rsidRPr="00DA74E7">
        <w:rPr>
          <w:rFonts w:ascii="Meiryo UI" w:hAnsi="Meiryo UI" w:cs="Meiryo UI" w:hint="eastAsia"/>
          <w:b/>
          <w:color w:val="134153"/>
          <w:sz w:val="28"/>
          <w:szCs w:val="28"/>
        </w:rPr>
        <w:t xml:space="preserve">　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時：</w:t>
      </w:r>
      <w:r w:rsidRPr="00DA74E7">
        <w:rPr>
          <w:rFonts w:ascii="Meiryo UI" w:hAnsi="Meiryo UI" w:cs="Meiryo UI"/>
          <w:b/>
          <w:color w:val="134153"/>
          <w:sz w:val="28"/>
          <w:szCs w:val="28"/>
        </w:rPr>
        <w:t>201</w:t>
      </w:r>
      <w:r w:rsidR="00115C97">
        <w:rPr>
          <w:rFonts w:ascii="Meiryo UI" w:hAnsi="Meiryo UI" w:cs="Meiryo UI" w:hint="eastAsia"/>
          <w:b/>
          <w:color w:val="134153"/>
          <w:sz w:val="28"/>
          <w:szCs w:val="28"/>
        </w:rPr>
        <w:t>7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年</w:t>
      </w:r>
      <w:r w:rsidR="00115C97">
        <w:rPr>
          <w:rFonts w:ascii="Meiryo UI" w:hAnsi="Meiryo UI" w:cs="Meiryo UI" w:hint="eastAsia"/>
          <w:b/>
          <w:color w:val="134153"/>
          <w:sz w:val="28"/>
          <w:szCs w:val="28"/>
        </w:rPr>
        <w:t>5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月</w:t>
      </w:r>
      <w:r w:rsidR="00115C97">
        <w:rPr>
          <w:rFonts w:ascii="Meiryo UI" w:hAnsi="Meiryo UI" w:cs="Meiryo UI" w:hint="eastAsia"/>
          <w:b/>
          <w:color w:val="134153"/>
          <w:sz w:val="28"/>
          <w:szCs w:val="28"/>
        </w:rPr>
        <w:t>27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日</w:t>
      </w:r>
      <w:r w:rsidR="00115C97">
        <w:rPr>
          <w:rFonts w:ascii="Meiryo UI" w:hAnsi="Meiryo UI" w:cs="Meiryo UI" w:hint="eastAsia"/>
          <w:b/>
          <w:color w:val="134153"/>
          <w:sz w:val="28"/>
          <w:szCs w:val="28"/>
        </w:rPr>
        <w:t>（土）</w:t>
      </w:r>
      <w:r w:rsidRPr="00DA74E7">
        <w:rPr>
          <w:rFonts w:ascii="Meiryo UI" w:hAnsi="Meiryo UI" w:cs="Meiryo UI"/>
          <w:b/>
          <w:color w:val="134153"/>
          <w:sz w:val="28"/>
          <w:szCs w:val="28"/>
        </w:rPr>
        <w:t>13:00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〜16:30</w:t>
      </w:r>
      <w:r w:rsidR="00B821E9">
        <w:rPr>
          <w:rFonts w:ascii="Meiryo UI" w:hAnsi="Meiryo UI" w:cs="Meiryo UI" w:hint="eastAsia"/>
          <w:b/>
          <w:color w:val="134153"/>
          <w:sz w:val="28"/>
          <w:szCs w:val="28"/>
        </w:rPr>
        <w:t xml:space="preserve">    (受付12:30～)</w:t>
      </w:r>
    </w:p>
    <w:p w:rsidR="00ED4E2A" w:rsidRPr="00DA74E7" w:rsidRDefault="00ED4E2A" w:rsidP="00DA74E7">
      <w:pPr>
        <w:pStyle w:val="a3"/>
        <w:ind w:firstLineChars="200" w:firstLine="560"/>
        <w:rPr>
          <w:b/>
          <w:color w:val="134153"/>
          <w:sz w:val="28"/>
          <w:szCs w:val="28"/>
        </w:rPr>
      </w:pP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場</w:t>
      </w:r>
      <w:r w:rsidR="00107898" w:rsidRPr="00DA74E7">
        <w:rPr>
          <w:rFonts w:ascii="Meiryo UI" w:hAnsi="Meiryo UI" w:cs="Meiryo UI" w:hint="eastAsia"/>
          <w:b/>
          <w:color w:val="134153"/>
          <w:sz w:val="28"/>
          <w:szCs w:val="28"/>
        </w:rPr>
        <w:t xml:space="preserve">　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所：</w:t>
      </w:r>
      <w:r w:rsidRPr="00DA74E7">
        <w:rPr>
          <w:rFonts w:hint="eastAsia"/>
          <w:b/>
          <w:color w:val="134153"/>
          <w:sz w:val="28"/>
          <w:szCs w:val="28"/>
        </w:rPr>
        <w:t>ラコパふくしま</w:t>
      </w:r>
      <w:r w:rsidR="00804477" w:rsidRPr="00C33D84">
        <w:rPr>
          <w:rFonts w:ascii="Meiryo UI" w:hAnsi="Meiryo UI" w:cs="Meiryo UI" w:hint="eastAsia"/>
          <w:b/>
          <w:color w:val="134153"/>
          <w:sz w:val="28"/>
          <w:szCs w:val="28"/>
        </w:rPr>
        <w:t>5</w:t>
      </w:r>
      <w:r w:rsidR="00804477" w:rsidRPr="00DA74E7">
        <w:rPr>
          <w:rFonts w:hint="eastAsia"/>
          <w:b/>
          <w:color w:val="134153"/>
          <w:sz w:val="28"/>
          <w:szCs w:val="28"/>
        </w:rPr>
        <w:t>階会議</w:t>
      </w:r>
      <w:r w:rsidRPr="00DA74E7">
        <w:rPr>
          <w:rFonts w:hint="eastAsia"/>
          <w:b/>
          <w:color w:val="134153"/>
          <w:sz w:val="28"/>
          <w:szCs w:val="28"/>
        </w:rPr>
        <w:t>室</w:t>
      </w:r>
      <w:r w:rsidR="00804477" w:rsidRPr="00DA74E7">
        <w:rPr>
          <w:rFonts w:hint="eastAsia"/>
          <w:b/>
          <w:color w:val="134153"/>
          <w:sz w:val="28"/>
          <w:szCs w:val="28"/>
        </w:rPr>
        <w:t xml:space="preserve">　福島市仲間町</w:t>
      </w:r>
      <w:r w:rsidR="00804477" w:rsidRPr="00C33D84">
        <w:rPr>
          <w:rFonts w:ascii="Meiryo UI" w:hAnsi="Meiryo UI" w:cs="Meiryo UI" w:hint="eastAsia"/>
          <w:b/>
          <w:color w:val="134153"/>
          <w:sz w:val="28"/>
          <w:szCs w:val="28"/>
        </w:rPr>
        <w:t>4-8</w:t>
      </w:r>
      <w:r w:rsidR="00804477" w:rsidRPr="00DA74E7">
        <w:rPr>
          <w:b/>
          <w:color w:val="134153"/>
          <w:sz w:val="28"/>
          <w:szCs w:val="28"/>
        </w:rPr>
        <w:t xml:space="preserve"> TEL.024-522-1600</w:t>
      </w:r>
    </w:p>
    <w:p w:rsidR="00ED4E2A" w:rsidRPr="00DA74E7" w:rsidRDefault="00ED4E2A" w:rsidP="00DA74E7">
      <w:pPr>
        <w:pStyle w:val="a3"/>
        <w:ind w:firstLineChars="200" w:firstLine="560"/>
        <w:rPr>
          <w:rFonts w:ascii="Meiryo UI" w:hAnsi="Meiryo UI" w:cs="Meiryo UI"/>
          <w:b/>
          <w:color w:val="134153"/>
          <w:sz w:val="28"/>
          <w:szCs w:val="28"/>
        </w:rPr>
      </w:pP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定</w:t>
      </w:r>
      <w:r w:rsidR="00107898" w:rsidRPr="00DA74E7">
        <w:rPr>
          <w:rFonts w:ascii="Meiryo UI" w:hAnsi="Meiryo UI" w:cs="Meiryo UI" w:hint="eastAsia"/>
          <w:b/>
          <w:color w:val="134153"/>
          <w:sz w:val="28"/>
          <w:szCs w:val="28"/>
        </w:rPr>
        <w:t xml:space="preserve">　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員：</w:t>
      </w:r>
      <w:r w:rsidRPr="00DA74E7">
        <w:rPr>
          <w:rFonts w:ascii="Meiryo UI" w:hAnsi="Meiryo UI" w:cs="Meiryo UI"/>
          <w:b/>
          <w:color w:val="134153"/>
          <w:sz w:val="28"/>
          <w:szCs w:val="28"/>
        </w:rPr>
        <w:t>1</w:t>
      </w:r>
      <w:r w:rsidR="00115C97">
        <w:rPr>
          <w:rFonts w:ascii="Meiryo UI" w:hAnsi="Meiryo UI" w:cs="Meiryo UI" w:hint="eastAsia"/>
          <w:b/>
          <w:color w:val="134153"/>
          <w:sz w:val="28"/>
          <w:szCs w:val="28"/>
        </w:rPr>
        <w:t>2</w:t>
      </w:r>
      <w:r w:rsidRPr="00DA74E7">
        <w:rPr>
          <w:rFonts w:ascii="Meiryo UI" w:hAnsi="Meiryo UI" w:cs="Meiryo UI"/>
          <w:b/>
          <w:color w:val="134153"/>
          <w:sz w:val="28"/>
          <w:szCs w:val="28"/>
        </w:rPr>
        <w:t>0</w:t>
      </w: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名</w:t>
      </w:r>
      <w:r w:rsidRPr="00DA74E7">
        <w:rPr>
          <w:rFonts w:ascii="Meiryo UI" w:hAnsi="Meiryo UI" w:cs="Meiryo UI"/>
          <w:b/>
          <w:color w:val="134153"/>
          <w:sz w:val="28"/>
          <w:szCs w:val="28"/>
        </w:rPr>
        <w:t xml:space="preserve"> </w:t>
      </w:r>
      <w:r w:rsidR="00804477" w:rsidRPr="00DA74E7">
        <w:rPr>
          <w:rFonts w:ascii="Meiryo UI" w:hAnsi="Meiryo UI" w:cs="Meiryo UI" w:hint="eastAsia"/>
          <w:b/>
          <w:color w:val="134153"/>
          <w:sz w:val="28"/>
          <w:szCs w:val="28"/>
        </w:rPr>
        <w:t>（定員になり次第締め切らせていただきます）</w:t>
      </w:r>
    </w:p>
    <w:p w:rsidR="00ED4E2A" w:rsidRDefault="00ED4E2A" w:rsidP="00DA74E7">
      <w:pPr>
        <w:pStyle w:val="a3"/>
        <w:ind w:firstLineChars="200" w:firstLine="560"/>
        <w:rPr>
          <w:rFonts w:ascii="Meiryo UI" w:hAnsi="Meiryo UI" w:cs="Meiryo UI"/>
          <w:b/>
          <w:color w:val="134153"/>
          <w:sz w:val="28"/>
          <w:szCs w:val="28"/>
        </w:rPr>
      </w:pPr>
      <w:r w:rsidRPr="00DA74E7">
        <w:rPr>
          <w:rFonts w:ascii="Meiryo UI" w:hAnsi="Meiryo UI" w:cs="Meiryo UI" w:hint="eastAsia"/>
          <w:b/>
          <w:color w:val="134153"/>
          <w:sz w:val="28"/>
          <w:szCs w:val="28"/>
        </w:rPr>
        <w:t>参加費：1000円</w:t>
      </w:r>
      <w:r w:rsidR="00804477" w:rsidRPr="00DA74E7">
        <w:rPr>
          <w:rFonts w:ascii="Meiryo UI" w:hAnsi="Meiryo UI" w:cs="Meiryo UI" w:hint="eastAsia"/>
          <w:b/>
          <w:color w:val="134153"/>
          <w:sz w:val="28"/>
          <w:szCs w:val="28"/>
        </w:rPr>
        <w:t xml:space="preserve">　当日精算（領収書を発行いたします）</w:t>
      </w:r>
    </w:p>
    <w:p w:rsidR="00026266" w:rsidRDefault="00026266" w:rsidP="00026266">
      <w:pPr>
        <w:rPr>
          <w:b/>
          <w:i/>
          <w:color w:val="0070C0"/>
          <w:u w:val="single"/>
        </w:rPr>
      </w:pPr>
      <w:r>
        <w:rPr>
          <w:rFonts w:hint="eastAsia"/>
        </w:rPr>
        <w:t xml:space="preserve">　　　　</w:t>
      </w:r>
      <w:r w:rsidRPr="00026266">
        <w:rPr>
          <w:rFonts w:hint="eastAsia"/>
          <w:b/>
          <w:i/>
          <w:color w:val="F07F09" w:themeColor="accent1"/>
          <w:sz w:val="28"/>
          <w:u w:val="single"/>
        </w:rPr>
        <w:t>当日</w:t>
      </w:r>
      <w:r>
        <w:rPr>
          <w:rFonts w:hint="eastAsia"/>
          <w:b/>
          <w:i/>
          <w:color w:val="F07F09" w:themeColor="accent1"/>
          <w:sz w:val="28"/>
          <w:u w:val="single"/>
        </w:rPr>
        <w:t>以下の</w:t>
      </w:r>
      <w:r w:rsidRPr="00026266">
        <w:rPr>
          <w:rFonts w:hint="eastAsia"/>
          <w:b/>
          <w:i/>
          <w:color w:val="F07F09" w:themeColor="accent1"/>
          <w:sz w:val="28"/>
          <w:u w:val="single"/>
        </w:rPr>
        <w:t>持参物</w:t>
      </w:r>
      <w:r w:rsidRPr="00026266">
        <w:rPr>
          <w:rFonts w:hint="eastAsia"/>
          <w:b/>
          <w:i/>
          <w:color w:val="F07F09" w:themeColor="accent1"/>
          <w:u w:val="single"/>
        </w:rPr>
        <w:t>（実技で使います）</w:t>
      </w:r>
      <w:r>
        <w:rPr>
          <w:rFonts w:hint="eastAsia"/>
          <w:b/>
          <w:i/>
          <w:color w:val="F07F09" w:themeColor="accent1"/>
          <w:sz w:val="28"/>
          <w:u w:val="single"/>
        </w:rPr>
        <w:t>を</w:t>
      </w:r>
      <w:r w:rsidRPr="00026266">
        <w:rPr>
          <w:rFonts w:hint="eastAsia"/>
          <w:b/>
          <w:i/>
          <w:color w:val="F07F09" w:themeColor="accent1"/>
          <w:sz w:val="28"/>
          <w:u w:val="single"/>
        </w:rPr>
        <w:t>お願い</w:t>
      </w:r>
      <w:r>
        <w:rPr>
          <w:rFonts w:hint="eastAsia"/>
          <w:b/>
          <w:i/>
          <w:color w:val="F07F09" w:themeColor="accent1"/>
          <w:sz w:val="28"/>
          <w:u w:val="single"/>
        </w:rPr>
        <w:t>します</w:t>
      </w:r>
      <w:r w:rsidRPr="00026266">
        <w:rPr>
          <w:rFonts w:hint="eastAsia"/>
          <w:b/>
          <w:i/>
          <w:color w:val="F07F09" w:themeColor="accent1"/>
          <w:u w:val="single"/>
        </w:rPr>
        <w:t>：</w:t>
      </w:r>
      <w:r>
        <w:rPr>
          <w:rFonts w:hint="eastAsia"/>
          <w:b/>
          <w:i/>
          <w:color w:val="0070C0"/>
          <w:u w:val="single"/>
        </w:rPr>
        <w:t xml:space="preserve"> </w:t>
      </w:r>
    </w:p>
    <w:p w:rsidR="00026266" w:rsidRPr="00026266" w:rsidRDefault="00026266" w:rsidP="00026266">
      <w:pPr>
        <w:ind w:firstLineChars="500" w:firstLine="1100"/>
        <w:rPr>
          <w:b/>
          <w:i/>
          <w:u w:val="single"/>
        </w:rPr>
      </w:pPr>
      <w:r w:rsidRPr="00026266">
        <w:rPr>
          <w:rFonts w:hint="eastAsia"/>
          <w:b/>
          <w:i/>
          <w:color w:val="F07F09" w:themeColor="accent1"/>
          <w:u w:val="single"/>
        </w:rPr>
        <w:t>・鉛筆</w:t>
      </w:r>
      <w:r w:rsidRPr="00026266">
        <w:rPr>
          <w:rFonts w:hint="eastAsia"/>
          <w:b/>
          <w:i/>
          <w:color w:val="F07F09" w:themeColor="accent1"/>
          <w:u w:val="single"/>
        </w:rPr>
        <w:t>1</w:t>
      </w:r>
      <w:r w:rsidRPr="00026266">
        <w:rPr>
          <w:rFonts w:hint="eastAsia"/>
          <w:b/>
          <w:i/>
          <w:color w:val="F07F09" w:themeColor="accent1"/>
          <w:u w:val="single"/>
        </w:rPr>
        <w:t>本（</w:t>
      </w:r>
      <w:r w:rsidRPr="00026266">
        <w:rPr>
          <w:rFonts w:hint="eastAsia"/>
          <w:b/>
          <w:i/>
          <w:color w:val="F07F09" w:themeColor="accent1"/>
          <w:sz w:val="18"/>
          <w:u w:val="single"/>
        </w:rPr>
        <w:t>すぐ書けるもの</w:t>
      </w:r>
      <w:r w:rsidRPr="00026266">
        <w:rPr>
          <w:rFonts w:hint="eastAsia"/>
          <w:b/>
          <w:i/>
          <w:color w:val="F07F09" w:themeColor="accent1"/>
          <w:u w:val="single"/>
        </w:rPr>
        <w:t>）・自分の歯ブラシ・手鏡</w:t>
      </w:r>
      <w:r w:rsidRPr="00026266">
        <w:rPr>
          <w:rFonts w:hint="eastAsia"/>
          <w:b/>
          <w:i/>
          <w:color w:val="F07F09" w:themeColor="accent1"/>
          <w:u w:val="single"/>
        </w:rPr>
        <w:t>1</w:t>
      </w:r>
      <w:r w:rsidRPr="00026266">
        <w:rPr>
          <w:rFonts w:hint="eastAsia"/>
          <w:b/>
          <w:i/>
          <w:color w:val="F07F09" w:themeColor="accent1"/>
          <w:u w:val="single"/>
        </w:rPr>
        <w:t>本・タオル</w:t>
      </w:r>
      <w:r w:rsidRPr="00026266">
        <w:rPr>
          <w:rFonts w:hint="eastAsia"/>
          <w:b/>
          <w:i/>
          <w:color w:val="F07F09" w:themeColor="accent1"/>
          <w:u w:val="single"/>
        </w:rPr>
        <w:t>1</w:t>
      </w:r>
      <w:r w:rsidRPr="00026266">
        <w:rPr>
          <w:rFonts w:hint="eastAsia"/>
          <w:b/>
          <w:i/>
          <w:color w:val="F07F09" w:themeColor="accent1"/>
          <w:u w:val="single"/>
        </w:rPr>
        <w:t>枚・ペンライト</w:t>
      </w:r>
      <w:r w:rsidRPr="00026266">
        <w:rPr>
          <w:rFonts w:hint="eastAsia"/>
          <w:b/>
          <w:i/>
          <w:color w:val="F07F09" w:themeColor="accent1"/>
          <w:u w:val="single"/>
        </w:rPr>
        <w:t>1</w:t>
      </w:r>
      <w:r w:rsidRPr="00026266">
        <w:rPr>
          <w:rFonts w:hint="eastAsia"/>
          <w:b/>
          <w:i/>
          <w:color w:val="F07F09" w:themeColor="accent1"/>
          <w:u w:val="single"/>
        </w:rPr>
        <w:t>本</w:t>
      </w:r>
    </w:p>
    <w:p w:rsidR="00D26208" w:rsidRPr="00624EC6" w:rsidRDefault="00026266" w:rsidP="00624EC6">
      <w:pPr>
        <w:ind w:firstLineChars="200" w:firstLine="320"/>
        <w:rPr>
          <w:b/>
          <w:sz w:val="28"/>
        </w:rPr>
      </w:pPr>
      <w:r w:rsidRPr="00DA74E7">
        <w:rPr>
          <w:rFonts w:ascii="ＭＳ ゴシック" w:eastAsia="ＭＳ ゴシック" w:hAnsi="ＭＳ ゴシック" w:cs="Times New Roman"/>
          <w:noProof/>
          <w:kern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DFF876B" wp14:editId="1EFADB35">
                <wp:simplePos x="0" y="0"/>
                <wp:positionH relativeFrom="column">
                  <wp:posOffset>-91440</wp:posOffset>
                </wp:positionH>
                <wp:positionV relativeFrom="paragraph">
                  <wp:posOffset>385445</wp:posOffset>
                </wp:positionV>
                <wp:extent cx="6696075" cy="317182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E7" w:rsidRDefault="00026266">
                            <w:r>
                              <w:rPr>
                                <w:rFonts w:hint="eastAsia"/>
                              </w:rP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87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2pt;margin-top:30.35pt;width:527.25pt;height:249.7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" strokecolor="#0070c0">
                <v:textbox>
                  <w:txbxContent>
                    <w:p w:rsidR="00DA74E7" w:rsidRDefault="00026266">
                      <w:r>
                        <w:rPr>
                          <w:rFonts w:hint="eastAsia"/>
                        </w:rPr>
                        <w:t>スケジュール</w:t>
                      </w:r>
                    </w:p>
                  </w:txbxContent>
                </v:textbox>
              </v:shape>
            </w:pict>
          </mc:Fallback>
        </mc:AlternateContent>
      </w:r>
      <w:r w:rsidR="00804477" w:rsidRPr="00DA74E7">
        <w:rPr>
          <w:rFonts w:hint="eastAsia"/>
          <w:sz w:val="28"/>
        </w:rPr>
        <w:t>応募方法：</w:t>
      </w:r>
      <w:r w:rsidR="00804477" w:rsidRPr="00DA74E7">
        <w:rPr>
          <w:rFonts w:hint="eastAsia"/>
          <w:sz w:val="28"/>
        </w:rPr>
        <w:t>FAX</w:t>
      </w:r>
      <w:r w:rsidR="00804477" w:rsidRPr="00DA74E7">
        <w:rPr>
          <w:rFonts w:hint="eastAsia"/>
          <w:sz w:val="28"/>
        </w:rPr>
        <w:t>にてお申し込みください。</w:t>
      </w:r>
      <w:r w:rsidR="00804477" w:rsidRPr="00624EC6">
        <w:rPr>
          <w:rFonts w:hint="eastAsia"/>
          <w:b/>
          <w:sz w:val="28"/>
          <w:u w:val="single"/>
        </w:rPr>
        <w:t>FAX</w:t>
      </w:r>
      <w:r w:rsidR="0060685A" w:rsidRPr="00624EC6">
        <w:rPr>
          <w:rFonts w:hint="eastAsia"/>
          <w:b/>
          <w:sz w:val="28"/>
          <w:u w:val="single"/>
        </w:rPr>
        <w:t>（</w:t>
      </w:r>
      <w:r w:rsidR="00804477" w:rsidRPr="00624EC6">
        <w:rPr>
          <w:rFonts w:hint="eastAsia"/>
          <w:b/>
          <w:sz w:val="28"/>
          <w:u w:val="single"/>
        </w:rPr>
        <w:t>024</w:t>
      </w:r>
      <w:r w:rsidR="00804477" w:rsidRPr="00624EC6">
        <w:rPr>
          <w:rFonts w:hint="eastAsia"/>
          <w:b/>
          <w:sz w:val="28"/>
          <w:u w:val="single"/>
        </w:rPr>
        <w:t>）</w:t>
      </w:r>
      <w:r w:rsidR="00804477" w:rsidRPr="00624EC6">
        <w:rPr>
          <w:rFonts w:hint="eastAsia"/>
          <w:b/>
          <w:sz w:val="28"/>
          <w:u w:val="single"/>
        </w:rPr>
        <w:t>558-1221</w:t>
      </w:r>
    </w:p>
    <w:p w:rsidR="00A93090" w:rsidRDefault="00A93090" w:rsidP="00A93090">
      <w:pPr>
        <w:ind w:firstLineChars="700" w:firstLine="1960"/>
        <w:rPr>
          <w:b/>
          <w:sz w:val="28"/>
        </w:rPr>
      </w:pPr>
    </w:p>
    <w:p w:rsidR="00DA74E7" w:rsidRPr="00DA74E7" w:rsidRDefault="00115C97" w:rsidP="00DA74E7">
      <w:pPr>
        <w:widowControl w:val="0"/>
        <w:spacing w:after="0" w:line="240" w:lineRule="auto"/>
        <w:jc w:val="both"/>
        <w:rPr>
          <w:rFonts w:ascii="HGP創英ﾌﾟﾚｾﾞﾝｽEB" w:eastAsia="HGP創英ﾌﾟﾚｾﾞﾝｽEB" w:hAnsi="ＭＳ ゴシック" w:cs="Times New Roman"/>
          <w:b/>
          <w:color w:val="E36C0A"/>
          <w:kern w:val="2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「Dr原のオーラルフレイルの話</w:t>
      </w:r>
      <w:r w:rsidR="00DA74E7" w:rsidRPr="00DA74E7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」</w:t>
      </w:r>
      <w:r w:rsidR="00DA74E7" w:rsidRPr="00DA74E7">
        <w:rPr>
          <w:rFonts w:ascii="ＭＳ ゴシック" w:eastAsia="ＭＳ ゴシック" w:hAnsi="ＭＳ ゴシック" w:cs="Times New Roman" w:hint="eastAsia"/>
          <w:b/>
          <w:color w:val="F79646"/>
          <w:kern w:val="2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  <w:r w:rsidR="00534E02">
        <w:rPr>
          <w:rFonts w:ascii="ＭＳ ゴシック" w:eastAsia="ＭＳ ゴシック" w:hAnsi="ＭＳ ゴシック" w:cs="Times New Roman" w:hint="eastAsia"/>
          <w:b/>
          <w:kern w:val="2"/>
          <w:sz w:val="36"/>
          <w:szCs w:val="36"/>
        </w:rPr>
        <w:t xml:space="preserve">　</w:t>
      </w:r>
      <w:r w:rsidR="00A93090">
        <w:rPr>
          <w:rFonts w:ascii="ＭＳ ゴシック" w:eastAsia="ＭＳ ゴシック" w:hAnsi="ＭＳ ゴシック" w:cs="Times New Roman" w:hint="eastAsia"/>
          <w:b/>
          <w:kern w:val="2"/>
          <w:sz w:val="36"/>
          <w:szCs w:val="36"/>
        </w:rPr>
        <w:t xml:space="preserve">　</w:t>
      </w:r>
      <w:r w:rsidR="000B5080">
        <w:rPr>
          <w:rFonts w:ascii="ＭＳ ゴシック" w:eastAsia="ＭＳ ゴシック" w:hAnsi="ＭＳ ゴシック" w:cs="Times New Roman" w:hint="eastAsia"/>
          <w:b/>
          <w:kern w:val="2"/>
          <w:sz w:val="36"/>
          <w:szCs w:val="36"/>
        </w:rPr>
        <w:t xml:space="preserve">　　</w:t>
      </w:r>
      <w:r>
        <w:rPr>
          <w:rFonts w:ascii="HGP創英ﾌﾟﾚｾﾞﾝｽEB" w:eastAsia="HGP創英ﾌﾟﾚｾﾞﾝｽEB" w:hAnsi="ＭＳ ゴシック" w:cs="Times New Roman" w:hint="eastAsia"/>
          <w:b/>
          <w:color w:val="E36C0A"/>
          <w:kern w:val="2"/>
          <w:sz w:val="28"/>
          <w:szCs w:val="28"/>
          <w:u w:val="single"/>
        </w:rPr>
        <w:t>13：15～14：15</w:t>
      </w:r>
    </w:p>
    <w:p w:rsidR="00DA74E7" w:rsidRDefault="00DA74E7" w:rsidP="00DA74E7">
      <w:pPr>
        <w:widowControl w:val="0"/>
        <w:spacing w:after="0" w:line="240" w:lineRule="auto"/>
        <w:rPr>
          <w:rFonts w:ascii="HG丸ｺﾞｼｯｸM-PRO" w:eastAsia="HG丸ｺﾞｼｯｸM-PRO" w:hAnsi="HG丸ｺﾞｼｯｸM-PRO" w:cs="Times New Roman"/>
          <w:b/>
          <w:kern w:val="2"/>
          <w:sz w:val="32"/>
          <w:szCs w:val="32"/>
        </w:rPr>
      </w:pPr>
      <w:r w:rsidRPr="00DA74E7">
        <w:rPr>
          <w:rFonts w:ascii="ＭＳ ゴシック" w:eastAsia="ＭＳ ゴシック" w:hAnsi="ＭＳ ゴシック" w:cs="Times New Roman" w:hint="eastAsia"/>
          <w:b/>
          <w:kern w:val="2"/>
          <w:sz w:val="21"/>
        </w:rPr>
        <w:t xml:space="preserve">　</w:t>
      </w:r>
      <w:r w:rsidRPr="00DA74E7">
        <w:rPr>
          <w:rFonts w:ascii="HG丸ｺﾞｼｯｸM-PRO" w:eastAsia="HG丸ｺﾞｼｯｸM-PRO" w:hAnsi="HG丸ｺﾞｼｯｸM-PRO" w:cs="Times New Roman" w:hint="eastAsia"/>
          <w:b/>
          <w:kern w:val="2"/>
          <w:sz w:val="21"/>
        </w:rPr>
        <w:t xml:space="preserve">　</w:t>
      </w:r>
      <w:r w:rsidRPr="00DA74E7">
        <w:rPr>
          <w:rFonts w:ascii="HG丸ｺﾞｼｯｸM-PRO" w:eastAsia="HG丸ｺﾞｼｯｸM-PRO" w:hAnsi="HG丸ｺﾞｼｯｸM-PRO" w:cs="Times New Roman" w:hint="eastAsia"/>
          <w:kern w:val="2"/>
          <w:sz w:val="21"/>
        </w:rPr>
        <w:t xml:space="preserve">　</w:t>
      </w:r>
      <w:r w:rsidRPr="00DA74E7">
        <w:rPr>
          <w:rFonts w:ascii="HG丸ｺﾞｼｯｸM-PRO" w:eastAsia="HG丸ｺﾞｼｯｸM-PRO" w:hAnsi="HG丸ｺﾞｼｯｸM-PRO" w:cs="Times New Roman" w:hint="eastAsia"/>
          <w:b/>
          <w:kern w:val="2"/>
          <w:sz w:val="32"/>
          <w:szCs w:val="32"/>
        </w:rPr>
        <w:t>講師：原純一</w:t>
      </w:r>
      <w:r w:rsidR="005D6AB0">
        <w:rPr>
          <w:rFonts w:ascii="HG丸ｺﾞｼｯｸM-PRO" w:eastAsia="HG丸ｺﾞｼｯｸM-PRO" w:hAnsi="HG丸ｺﾞｼｯｸM-PRO" w:cs="Times New Roman" w:hint="eastAsia"/>
          <w:b/>
          <w:kern w:val="2"/>
          <w:sz w:val="32"/>
          <w:szCs w:val="32"/>
        </w:rPr>
        <w:t>（上松川診療所　歯科医師）</w:t>
      </w:r>
    </w:p>
    <w:p w:rsidR="008005E9" w:rsidRPr="00DA74E7" w:rsidRDefault="008005E9" w:rsidP="00DA74E7">
      <w:pPr>
        <w:widowControl w:val="0"/>
        <w:spacing w:after="0" w:line="240" w:lineRule="auto"/>
        <w:rPr>
          <w:rFonts w:ascii="HG丸ｺﾞｼｯｸM-PRO" w:eastAsia="HG丸ｺﾞｼｯｸM-PRO" w:hAnsi="HG丸ｺﾞｼｯｸM-PRO" w:cs="Times New Roman"/>
          <w:b/>
          <w:kern w:val="2"/>
          <w:sz w:val="32"/>
          <w:szCs w:val="32"/>
        </w:rPr>
      </w:pPr>
    </w:p>
    <w:p w:rsidR="00DA74E7" w:rsidRPr="00DA74E7" w:rsidRDefault="00DA74E7" w:rsidP="00DA74E7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kern w:val="2"/>
          <w:sz w:val="16"/>
          <w:szCs w:val="16"/>
        </w:rPr>
      </w:pPr>
    </w:p>
    <w:p w:rsidR="00DA74E7" w:rsidRPr="00DA74E7" w:rsidRDefault="000B5080" w:rsidP="00DA74E7">
      <w:pPr>
        <w:rPr>
          <w:rFonts w:ascii="ＭＳ ゴシック" w:eastAsia="ＭＳ ゴシック" w:hAnsi="ＭＳ ゴシック" w:cs="Times New Roman"/>
          <w:b/>
          <w:color w:val="FF0000"/>
          <w:kern w:val="2"/>
          <w:sz w:val="16"/>
          <w:szCs w:val="16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0000"/>
          <w:kern w:val="2"/>
          <w:sz w:val="24"/>
          <w:szCs w:val="24"/>
        </w:rPr>
        <w:t xml:space="preserve">　　</w:t>
      </w:r>
      <w:r w:rsidR="00DA74E7" w:rsidRPr="00DA74E7">
        <w:rPr>
          <w:rFonts w:ascii="ＭＳ ゴシック" w:eastAsia="ＭＳ ゴシック" w:hAnsi="ＭＳ ゴシック" w:cs="Times New Roman" w:hint="eastAsia"/>
          <w:b/>
          <w:color w:val="FF0000"/>
          <w:kern w:val="2"/>
          <w:sz w:val="24"/>
          <w:szCs w:val="24"/>
        </w:rPr>
        <w:t xml:space="preserve">※休憩時間にギャラリー展示もご覧ください　</w:t>
      </w:r>
      <w:r>
        <w:rPr>
          <w:rFonts w:ascii="ＭＳ ゴシック" w:eastAsia="ＭＳ ゴシック" w:hAnsi="ＭＳ ゴシック" w:cs="Times New Roman" w:hint="eastAsia"/>
          <w:b/>
          <w:color w:val="FF0000"/>
          <w:kern w:val="2"/>
          <w:sz w:val="24"/>
          <w:szCs w:val="24"/>
        </w:rPr>
        <w:t xml:space="preserve">　　　　　　　　　　</w:t>
      </w:r>
      <w:r w:rsidR="00115C97">
        <w:rPr>
          <w:rFonts w:ascii="ＭＳ ゴシック" w:eastAsia="ＭＳ ゴシック" w:hAnsi="ＭＳ ゴシック" w:cs="Times New Roman" w:hint="eastAsia"/>
          <w:b/>
          <w:color w:val="FF0000"/>
          <w:kern w:val="2"/>
          <w:sz w:val="24"/>
          <w:szCs w:val="24"/>
        </w:rPr>
        <w:t>14:15</w:t>
      </w:r>
      <w:r w:rsidR="00DA74E7" w:rsidRPr="00DA74E7">
        <w:rPr>
          <w:rFonts w:ascii="ＭＳ ゴシック" w:eastAsia="ＭＳ ゴシック" w:hAnsi="ＭＳ ゴシック" w:cs="Times New Roman" w:hint="eastAsia"/>
          <w:b/>
          <w:color w:val="FF0000"/>
          <w:kern w:val="2"/>
          <w:sz w:val="24"/>
          <w:szCs w:val="24"/>
        </w:rPr>
        <w:t>～</w:t>
      </w:r>
      <w:r w:rsidR="00115C97">
        <w:rPr>
          <w:rFonts w:ascii="ＭＳ ゴシック" w:eastAsia="ＭＳ ゴシック" w:hAnsi="ＭＳ ゴシック" w:cs="Times New Roman" w:hint="eastAsia"/>
          <w:b/>
          <w:color w:val="FF0000"/>
          <w:kern w:val="2"/>
          <w:sz w:val="24"/>
          <w:szCs w:val="24"/>
        </w:rPr>
        <w:t>14:30</w:t>
      </w:r>
    </w:p>
    <w:p w:rsidR="00DA74E7" w:rsidRDefault="00DA74E7" w:rsidP="00115C97">
      <w:pPr>
        <w:widowControl w:val="0"/>
        <w:spacing w:after="0" w:line="240" w:lineRule="auto"/>
        <w:ind w:firstLineChars="200" w:firstLine="482"/>
        <w:jc w:val="both"/>
        <w:rPr>
          <w:rFonts w:ascii="ＭＳ ゴシック" w:eastAsia="ＭＳ ゴシック" w:hAnsi="ＭＳ ゴシック" w:cs="Times New Roman"/>
          <w:b/>
          <w:kern w:val="2"/>
          <w:sz w:val="24"/>
          <w:szCs w:val="24"/>
        </w:rPr>
      </w:pPr>
      <w:r w:rsidRPr="00DA74E7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嚥下食の工夫</w:t>
      </w:r>
      <w:r w:rsidR="00115C97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 xml:space="preserve">　管理栄養士の挑戦</w:t>
      </w:r>
      <w:r w:rsidRPr="00DA74E7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 xml:space="preserve">　～身近な食材でトロミをつける～</w:t>
      </w:r>
      <w:r w:rsidR="00115C97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第2</w:t>
      </w:r>
      <w:r w:rsidR="008005E9">
        <w:rPr>
          <w:rFonts w:ascii="ＭＳ ゴシック" w:eastAsia="ＭＳ ゴシック" w:hAnsi="ＭＳ ゴシック" w:cs="Times New Roman" w:hint="eastAsia"/>
          <w:b/>
          <w:kern w:val="2"/>
          <w:sz w:val="24"/>
          <w:szCs w:val="24"/>
        </w:rPr>
        <w:t>弾　他</w:t>
      </w:r>
    </w:p>
    <w:p w:rsidR="00DA74E7" w:rsidRDefault="00DA74E7" w:rsidP="00DA74E7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color w:val="FF0000"/>
          <w:kern w:val="2"/>
          <w:sz w:val="16"/>
          <w:szCs w:val="16"/>
        </w:rPr>
      </w:pPr>
    </w:p>
    <w:p w:rsidR="008005E9" w:rsidRPr="00DA74E7" w:rsidRDefault="008005E9" w:rsidP="00DA74E7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color w:val="FF0000"/>
          <w:kern w:val="2"/>
          <w:sz w:val="16"/>
          <w:szCs w:val="16"/>
        </w:rPr>
      </w:pPr>
    </w:p>
    <w:p w:rsidR="00DA74E7" w:rsidRPr="00DA74E7" w:rsidRDefault="00DA74E7" w:rsidP="00DA74E7">
      <w:pPr>
        <w:widowControl w:val="0"/>
        <w:spacing w:after="0" w:line="240" w:lineRule="auto"/>
        <w:jc w:val="both"/>
        <w:rPr>
          <w:rFonts w:ascii="ＭＳ ゴシック" w:eastAsia="ＭＳ ゴシック" w:hAnsi="ＭＳ ゴシック" w:cs="Times New Roman"/>
          <w:color w:val="FF0000"/>
          <w:kern w:val="2"/>
          <w:sz w:val="16"/>
          <w:szCs w:val="16"/>
        </w:rPr>
      </w:pPr>
    </w:p>
    <w:p w:rsidR="00AF7C97" w:rsidRPr="00DA74E7" w:rsidRDefault="00DA74E7" w:rsidP="00AF7C97">
      <w:pPr>
        <w:widowControl w:val="0"/>
        <w:spacing w:after="0" w:line="240" w:lineRule="auto"/>
        <w:jc w:val="both"/>
        <w:rPr>
          <w:rFonts w:ascii="HGP創英ﾌﾟﾚｾﾞﾝｽEB" w:eastAsia="HGP創英ﾌﾟﾚｾﾞﾝｽEB" w:hAnsi="ＭＳ ゴシック" w:cs="Times New Roman"/>
          <w:b/>
          <w:color w:val="E36C0A"/>
          <w:kern w:val="2"/>
          <w:sz w:val="36"/>
          <w:szCs w:val="36"/>
        </w:rPr>
      </w:pPr>
      <w:r w:rsidRPr="00DA74E7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「</w:t>
      </w:r>
      <w:r w:rsidR="003F57E9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口腔ケアの基本（口の中の見方）</w:t>
      </w:r>
      <w:r w:rsidRPr="00DA74E7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」</w:t>
      </w:r>
      <w:r w:rsidR="003F57E9" w:rsidRPr="00AF7C97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28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実技あり</w:t>
      </w:r>
      <w:r w:rsidRPr="00DA74E7">
        <w:rPr>
          <w:rFonts w:ascii="ＭＳ ゴシック" w:eastAsia="ＭＳ ゴシック" w:hAnsi="ＭＳ ゴシック" w:cs="Times New Roman" w:hint="eastAsia"/>
          <w:b/>
          <w:color w:val="E36C0A"/>
          <w:kern w:val="2"/>
          <w:sz w:val="36"/>
          <w:szCs w:val="36"/>
        </w:rPr>
        <w:t xml:space="preserve">　</w:t>
      </w:r>
      <w:r w:rsidR="00AF7C97">
        <w:rPr>
          <w:rFonts w:ascii="HGP創英ﾌﾟﾚｾﾞﾝｽEB" w:eastAsia="HGP創英ﾌﾟﾚｾﾞﾝｽEB" w:hAnsi="ＭＳ ゴシック" w:cs="Times New Roman" w:hint="eastAsia"/>
          <w:b/>
          <w:color w:val="E36C0A"/>
          <w:kern w:val="2"/>
          <w:sz w:val="28"/>
          <w:szCs w:val="28"/>
          <w:u w:val="single"/>
        </w:rPr>
        <w:t>14：30～16：30</w:t>
      </w:r>
    </w:p>
    <w:p w:rsidR="00DA74E7" w:rsidRPr="005D6AB0" w:rsidRDefault="00AF7C97" w:rsidP="00AF7C97">
      <w:pPr>
        <w:widowControl w:val="0"/>
        <w:spacing w:after="0" w:line="240" w:lineRule="auto"/>
        <w:rPr>
          <w:rFonts w:ascii="HG丸ｺﾞｼｯｸM-PRO" w:eastAsia="HG丸ｺﾞｼｯｸM-PRO" w:hAnsi="HG丸ｺﾞｼｯｸM-PRO" w:cs="Times New Roman"/>
          <w:b/>
          <w:kern w:val="2"/>
          <w:sz w:val="28"/>
          <w:szCs w:val="28"/>
        </w:rPr>
      </w:pPr>
      <w:r w:rsidRPr="00DA74E7">
        <w:rPr>
          <w:rFonts w:ascii="ＭＳ ゴシック" w:eastAsia="ＭＳ ゴシック" w:hAnsi="ＭＳ ゴシック" w:cs="Times New Roman" w:hint="eastAsia"/>
          <w:b/>
          <w:kern w:val="2"/>
          <w:sz w:val="21"/>
        </w:rPr>
        <w:t xml:space="preserve">　</w:t>
      </w:r>
      <w:r w:rsidRPr="00DA74E7">
        <w:rPr>
          <w:rFonts w:ascii="HG丸ｺﾞｼｯｸM-PRO" w:eastAsia="HG丸ｺﾞｼｯｸM-PRO" w:hAnsi="HG丸ｺﾞｼｯｸM-PRO" w:cs="Times New Roman" w:hint="eastAsia"/>
          <w:b/>
          <w:kern w:val="2"/>
          <w:sz w:val="21"/>
        </w:rPr>
        <w:t xml:space="preserve">　</w:t>
      </w:r>
      <w:r w:rsidRPr="00DA74E7">
        <w:rPr>
          <w:rFonts w:ascii="HG丸ｺﾞｼｯｸM-PRO" w:eastAsia="HG丸ｺﾞｼｯｸM-PRO" w:hAnsi="HG丸ｺﾞｼｯｸM-PRO" w:cs="Times New Roman" w:hint="eastAsia"/>
          <w:kern w:val="2"/>
          <w:sz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b/>
          <w:kern w:val="2"/>
          <w:sz w:val="32"/>
          <w:szCs w:val="32"/>
        </w:rPr>
        <w:t>講師：矢内由佳子</w:t>
      </w:r>
      <w:r w:rsidR="000B5080" w:rsidRPr="005D6AB0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（</w:t>
      </w:r>
      <w:r w:rsidR="005D6AB0" w:rsidRPr="005D6AB0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 xml:space="preserve">にじのまち・リハビリテーション虹　</w:t>
      </w:r>
      <w:r w:rsidR="000B5080" w:rsidRPr="005D6AB0">
        <w:rPr>
          <w:rFonts w:ascii="HG丸ｺﾞｼｯｸM-PRO" w:eastAsia="HG丸ｺﾞｼｯｸM-PRO" w:hAnsi="HG丸ｺﾞｼｯｸM-PRO" w:cs="Times New Roman" w:hint="eastAsia"/>
          <w:b/>
          <w:kern w:val="2"/>
          <w:sz w:val="28"/>
          <w:szCs w:val="28"/>
        </w:rPr>
        <w:t>歯科衛生士）</w:t>
      </w:r>
    </w:p>
    <w:p w:rsidR="00DA74E7" w:rsidRPr="000B5080" w:rsidRDefault="006829E3" w:rsidP="000B5080">
      <w:pPr>
        <w:widowControl w:val="0"/>
        <w:spacing w:after="0" w:line="240" w:lineRule="auto"/>
        <w:jc w:val="both"/>
        <w:rPr>
          <w:rFonts w:ascii="HGP創英ﾌﾟﾚｾﾞﾝｽEB" w:eastAsia="HGP創英ﾌﾟﾚｾﾞﾝｽEB" w:hAnsi="ＭＳ ゴシック" w:cs="Times New Roman"/>
          <w:b/>
          <w:color w:val="E36C0A"/>
          <w:kern w:val="2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9114FB" wp14:editId="79DE97A7">
                <wp:simplePos x="0" y="0"/>
                <wp:positionH relativeFrom="column">
                  <wp:posOffset>723900</wp:posOffset>
                </wp:positionH>
                <wp:positionV relativeFrom="paragraph">
                  <wp:posOffset>5027930</wp:posOffset>
                </wp:positionV>
                <wp:extent cx="6259830" cy="4429125"/>
                <wp:effectExtent l="16510" t="13335" r="1016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83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9E3" w:rsidRPr="00DF06B1" w:rsidRDefault="006829E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bdr w:val="single" w:sz="4" w:space="0" w:color="auto"/>
                              </w:rPr>
                            </w:pPr>
                          </w:p>
                          <w:p w:rsidR="006829E3" w:rsidRPr="003A020B" w:rsidRDefault="006829E3">
                            <w:pPr>
                              <w:rPr>
                                <w:rFonts w:ascii="HGP創英ﾌﾟﾚｾﾞﾝｽEB" w:eastAsia="HGP創英ﾌﾟﾚｾﾞﾝｽEB" w:hAnsi="ＭＳ ゴシック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952F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</w:t>
                            </w:r>
                            <w:r w:rsidRPr="00682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「嚥下リハの基本」</w:t>
                            </w:r>
                            <w:r w:rsidRPr="00682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79646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952FB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A020B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>１３：００～１４：４０</w:t>
                            </w:r>
                          </w:p>
                          <w:p w:rsidR="006829E3" w:rsidRPr="00D9602A" w:rsidRDefault="006829E3" w:rsidP="00B1161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952FBA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講師：原純一</w:t>
                            </w:r>
                          </w:p>
                          <w:p w:rsidR="006829E3" w:rsidRPr="00D9602A" w:rsidRDefault="006829E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嚥下リハの基本について、嚥下内視鏡の実演も交え</w:t>
                            </w: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わかりやすく解説します。</w:t>
                            </w:r>
                          </w:p>
                          <w:p w:rsidR="006829E3" w:rsidRDefault="006829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829E3" w:rsidRDefault="006829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829E3" w:rsidRPr="00D9602A" w:rsidRDefault="006829E3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829E3" w:rsidRPr="00D9602A" w:rsidRDefault="006829E3" w:rsidP="00D96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</w:p>
                          <w:p w:rsidR="006829E3" w:rsidRDefault="006829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829E3" w:rsidRPr="00D9602A" w:rsidRDefault="006829E3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6829E3" w:rsidRPr="003A020B" w:rsidRDefault="006829E3" w:rsidP="004A36C1">
                            <w:pPr>
                              <w:ind w:firstLineChars="200" w:firstLine="803"/>
                              <w:rPr>
                                <w:rFonts w:ascii="ＭＳ ゴシック" w:eastAsia="ＭＳ ゴシック" w:hAnsi="ＭＳ ゴシック"/>
                                <w:b/>
                                <w:color w:val="E36C0A"/>
                                <w:sz w:val="36"/>
                                <w:szCs w:val="36"/>
                              </w:rPr>
                            </w:pPr>
                            <w:r w:rsidRPr="006829E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40"/>
                                <w:szCs w:val="4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実技「食事の前にできること」</w:t>
                            </w:r>
                            <w:r w:rsidRPr="004C53B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E36C0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3A020B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>１５：００～１６：００</w:t>
                            </w:r>
                          </w:p>
                          <w:p w:rsidR="006829E3" w:rsidRPr="006829E3" w:rsidRDefault="006829E3" w:rsidP="00CE0000">
                            <w:pPr>
                              <w:ind w:firstLineChars="400" w:firstLine="1440"/>
                              <w:rPr>
                                <w:rFonts w:ascii="ＭＳ ゴシック" w:eastAsia="ＭＳ ゴシック" w:hAnsi="ＭＳ ゴシック"/>
                                <w:color w:val="E36C0A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9E3">
                              <w:rPr>
                                <w:rFonts w:ascii="ＭＳ ゴシック" w:eastAsia="ＭＳ ゴシック" w:hAnsi="ＭＳ ゴシック" w:hint="eastAsia"/>
                                <w:color w:val="E36C0A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～いつもの嚥下体操をより効果的に～</w:t>
                            </w:r>
                          </w:p>
                          <w:p w:rsidR="006829E3" w:rsidRPr="00D9602A" w:rsidRDefault="006829E3" w:rsidP="00E675C8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D960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ＳＴによる嚥下リハビリを体験してみましょう</w:t>
                            </w:r>
                          </w:p>
                          <w:p w:rsidR="006829E3" w:rsidRDefault="006829E3">
                            <w:pPr>
                              <w:rPr>
                                <w:rFonts w:ascii="ＭＳ 明朝" w:hAnsi="ＭＳ 明朝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829E3" w:rsidRPr="003A020B" w:rsidRDefault="006829E3" w:rsidP="00CE0000">
                            <w:pPr>
                              <w:ind w:firstLineChars="200" w:firstLine="720"/>
                              <w:rPr>
                                <w:rFonts w:ascii="HGP創英ﾌﾟﾚｾﾞﾝｽEB" w:eastAsia="HGP創英ﾌﾟﾚｾﾞﾝｽEB" w:hAnsi="ＭＳ ゴシック"/>
                                <w:b/>
                                <w:color w:val="E36C0A"/>
                                <w:sz w:val="28"/>
                                <w:szCs w:val="28"/>
                              </w:rPr>
                            </w:pPr>
                            <w:r w:rsidRPr="004C53B5">
                              <w:rPr>
                                <w:rFonts w:ascii="ＭＳ ゴシック" w:eastAsia="ＭＳ ゴシック" w:hAnsi="ＭＳ ゴシック" w:hint="eastAsia"/>
                                <w:color w:val="E36C0A"/>
                                <w:sz w:val="36"/>
                                <w:szCs w:val="36"/>
                              </w:rPr>
                              <w:t>質疑応答</w:t>
                            </w:r>
                            <w:r w:rsidRPr="00952FBA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3A020B">
                              <w:rPr>
                                <w:rFonts w:ascii="HGP創英ﾌﾟﾚｾﾞﾝｽEB" w:eastAsia="HGP創英ﾌﾟﾚｾﾞﾝｽEB" w:hAnsi="ＭＳ ゴシック" w:hint="eastAsia"/>
                                <w:b/>
                                <w:color w:val="E36C0A"/>
                                <w:sz w:val="28"/>
                                <w:szCs w:val="28"/>
                                <w:u w:val="single"/>
                              </w:rPr>
                              <w:t>１６：００～１６：３０</w:t>
                            </w:r>
                          </w:p>
                          <w:p w:rsidR="006829E3" w:rsidRPr="00D9602A" w:rsidRDefault="006829E3" w:rsidP="00D9602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9602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:rsidR="006829E3" w:rsidRPr="001228F2" w:rsidRDefault="006829E3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6829E3" w:rsidRDefault="006829E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829E3" w:rsidRDefault="006829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114FB" id="_x0000_s1027" type="#_x0000_t202" style="position:absolute;left:0;text-align:left;margin-left:57pt;margin-top:395.9pt;width:492.9pt;height:34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" strokecolor="#00b0f0" strokeweight="1.5pt">
                <v:textbox>
                  <w:txbxContent>
                    <w:p w:rsidR="006829E3" w:rsidRPr="00DF06B1" w:rsidRDefault="006829E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bdr w:val="single" w:sz="4" w:space="0" w:color="auto"/>
                        </w:rPr>
                      </w:pPr>
                    </w:p>
                    <w:p w:rsidR="006829E3" w:rsidRPr="003A020B" w:rsidRDefault="006829E3">
                      <w:pPr>
                        <w:rPr>
                          <w:rFonts w:ascii="HGP創英ﾌﾟﾚｾﾞﾝｽEB" w:eastAsia="HGP創英ﾌﾟﾚｾﾞﾝｽEB" w:hAnsi="ＭＳ ゴシック"/>
                          <w:b/>
                          <w:color w:val="E36C0A"/>
                          <w:sz w:val="36"/>
                          <w:szCs w:val="36"/>
                        </w:rPr>
                      </w:pPr>
                      <w:r w:rsidRPr="00952FBA">
                        <w:rPr>
                          <w:rFonts w:ascii="ＭＳ ゴシック" w:eastAsia="ＭＳ ゴシック" w:hAnsi="ＭＳ ゴシック" w:hint="eastAsia"/>
                        </w:rPr>
                        <w:t xml:space="preserve">　　</w:t>
                      </w:r>
                      <w:r w:rsidRPr="006829E3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「嚥下リハの基本」</w:t>
                      </w:r>
                      <w:r w:rsidRPr="006829E3">
                        <w:rPr>
                          <w:rFonts w:ascii="ＭＳ ゴシック" w:eastAsia="ＭＳ ゴシック" w:hAnsi="ＭＳ ゴシック" w:hint="eastAsia"/>
                          <w:b/>
                          <w:color w:val="F79646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952FBA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Pr="003A020B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E36C0A"/>
                          <w:sz w:val="28"/>
                          <w:szCs w:val="28"/>
                          <w:u w:val="single"/>
                        </w:rPr>
                        <w:t>１３：００～１４：４０</w:t>
                      </w:r>
                    </w:p>
                    <w:p w:rsidR="006829E3" w:rsidRPr="00D9602A" w:rsidRDefault="006829E3" w:rsidP="00B1161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952FBA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D9602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Pr="00D96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D9602A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講師：原純一</w:t>
                      </w:r>
                    </w:p>
                    <w:p w:rsidR="006829E3" w:rsidRPr="00D9602A" w:rsidRDefault="006829E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9602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嚥下リハの基本について、嚥下内視鏡の実演も交え</w:t>
                      </w:r>
                      <w:r w:rsidRPr="00D960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わかりやすく解説します。</w:t>
                      </w:r>
                    </w:p>
                    <w:p w:rsidR="006829E3" w:rsidRDefault="006829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829E3" w:rsidRDefault="006829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829E3" w:rsidRPr="00D9602A" w:rsidRDefault="006829E3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6829E3" w:rsidRPr="00D9602A" w:rsidRDefault="006829E3" w:rsidP="00D96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602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　　　</w:t>
                      </w:r>
                    </w:p>
                    <w:p w:rsidR="006829E3" w:rsidRDefault="006829E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</w:p>
                    <w:p w:rsidR="006829E3" w:rsidRPr="00D9602A" w:rsidRDefault="006829E3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6"/>
                        </w:rPr>
                      </w:pPr>
                    </w:p>
                    <w:p w:rsidR="006829E3" w:rsidRPr="003A020B" w:rsidRDefault="006829E3" w:rsidP="004A36C1">
                      <w:pPr>
                        <w:ind w:firstLineChars="200" w:firstLine="803"/>
                        <w:rPr>
                          <w:rFonts w:ascii="ＭＳ ゴシック" w:eastAsia="ＭＳ ゴシック" w:hAnsi="ＭＳ ゴシック"/>
                          <w:b/>
                          <w:color w:val="E36C0A"/>
                          <w:sz w:val="36"/>
                          <w:szCs w:val="36"/>
                        </w:rPr>
                      </w:pPr>
                      <w:r w:rsidRPr="006829E3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40"/>
                          <w:szCs w:val="4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実技「食事の前にできること」</w:t>
                      </w:r>
                      <w:r w:rsidRPr="004C53B5">
                        <w:rPr>
                          <w:rFonts w:ascii="ＭＳ ゴシック" w:eastAsia="ＭＳ ゴシック" w:hAnsi="ＭＳ ゴシック" w:hint="eastAsia"/>
                          <w:b/>
                          <w:color w:val="E36C0A"/>
                          <w:sz w:val="36"/>
                          <w:szCs w:val="36"/>
                        </w:rPr>
                        <w:t xml:space="preserve">　</w:t>
                      </w:r>
                      <w:r w:rsidRPr="003A020B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E36C0A"/>
                          <w:sz w:val="28"/>
                          <w:szCs w:val="28"/>
                          <w:u w:val="single"/>
                        </w:rPr>
                        <w:t>１５：００～１６：００</w:t>
                      </w:r>
                    </w:p>
                    <w:p w:rsidR="006829E3" w:rsidRPr="006829E3" w:rsidRDefault="006829E3" w:rsidP="00CE0000">
                      <w:pPr>
                        <w:ind w:firstLineChars="400" w:firstLine="1440"/>
                        <w:rPr>
                          <w:rFonts w:ascii="ＭＳ ゴシック" w:eastAsia="ＭＳ ゴシック" w:hAnsi="ＭＳ ゴシック"/>
                          <w:color w:val="E36C0A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9E3">
                        <w:rPr>
                          <w:rFonts w:ascii="ＭＳ ゴシック" w:eastAsia="ＭＳ ゴシック" w:hAnsi="ＭＳ ゴシック" w:hint="eastAsia"/>
                          <w:color w:val="E36C0A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～いつもの嚥下体操をより効果的に～</w:t>
                      </w:r>
                    </w:p>
                    <w:p w:rsidR="006829E3" w:rsidRPr="00D9602A" w:rsidRDefault="006829E3" w:rsidP="00E675C8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D9602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ＳＴによる嚥下リハビリを体験してみましょう</w:t>
                      </w:r>
                    </w:p>
                    <w:p w:rsidR="006829E3" w:rsidRDefault="006829E3">
                      <w:pPr>
                        <w:rPr>
                          <w:rFonts w:ascii="ＭＳ 明朝" w:hAnsi="ＭＳ 明朝"/>
                          <w:b/>
                          <w:sz w:val="16"/>
                          <w:szCs w:val="16"/>
                        </w:rPr>
                      </w:pPr>
                    </w:p>
                    <w:p w:rsidR="006829E3" w:rsidRPr="003A020B" w:rsidRDefault="006829E3" w:rsidP="00CE0000">
                      <w:pPr>
                        <w:ind w:firstLineChars="200" w:firstLine="720"/>
                        <w:rPr>
                          <w:rFonts w:ascii="HGP創英ﾌﾟﾚｾﾞﾝｽEB" w:eastAsia="HGP創英ﾌﾟﾚｾﾞﾝｽEB" w:hAnsi="ＭＳ ゴシック"/>
                          <w:b/>
                          <w:color w:val="E36C0A"/>
                          <w:sz w:val="28"/>
                          <w:szCs w:val="28"/>
                        </w:rPr>
                      </w:pPr>
                      <w:r w:rsidRPr="004C53B5">
                        <w:rPr>
                          <w:rFonts w:ascii="ＭＳ ゴシック" w:eastAsia="ＭＳ ゴシック" w:hAnsi="ＭＳ ゴシック" w:hint="eastAsia"/>
                          <w:color w:val="E36C0A"/>
                          <w:sz w:val="36"/>
                          <w:szCs w:val="36"/>
                        </w:rPr>
                        <w:t>質疑応答</w:t>
                      </w:r>
                      <w:r w:rsidRPr="00952FBA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 xml:space="preserve">　　</w:t>
                      </w:r>
                      <w:r w:rsidRPr="003A020B">
                        <w:rPr>
                          <w:rFonts w:ascii="HGP創英ﾌﾟﾚｾﾞﾝｽEB" w:eastAsia="HGP創英ﾌﾟﾚｾﾞﾝｽEB" w:hAnsi="ＭＳ ゴシック" w:hint="eastAsia"/>
                          <w:b/>
                          <w:color w:val="E36C0A"/>
                          <w:sz w:val="28"/>
                          <w:szCs w:val="28"/>
                          <w:u w:val="single"/>
                        </w:rPr>
                        <w:t>１６：００～１６：３０</w:t>
                      </w:r>
                    </w:p>
                    <w:p w:rsidR="006829E3" w:rsidRPr="00D9602A" w:rsidRDefault="006829E3" w:rsidP="00D9602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9602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　　　</w:t>
                      </w:r>
                    </w:p>
                    <w:p w:rsidR="006829E3" w:rsidRPr="001228F2" w:rsidRDefault="006829E3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6829E3" w:rsidRDefault="006829E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6829E3" w:rsidRDefault="006829E3"/>
                  </w:txbxContent>
                </v:textbox>
              </v:shape>
            </w:pict>
          </mc:Fallback>
        </mc:AlternateContent>
      </w:r>
      <w:r w:rsidR="000B5080">
        <w:rPr>
          <w:rFonts w:ascii="ＭＳ ゴシック" w:eastAsia="ＭＳ ゴシック" w:hAnsi="ＭＳ ゴシック" w:cs="Times New Roman" w:hint="eastAsia"/>
          <w:kern w:val="2"/>
          <w:sz w:val="36"/>
          <w:szCs w:val="36"/>
        </w:rPr>
        <w:t xml:space="preserve">　　　</w:t>
      </w:r>
      <w:r w:rsidR="000B5080">
        <w:rPr>
          <w:rFonts w:ascii="ＭＳ ゴシック" w:eastAsia="ＭＳ ゴシック" w:hAnsi="ＭＳ ゴシック" w:cs="Times New Roman" w:hint="eastAsia"/>
          <w:b/>
          <w:kern w:val="2"/>
          <w:sz w:val="24"/>
          <w:szCs w:val="36"/>
        </w:rPr>
        <w:t>歯科衛生士がこだわる口腔ケアのポイント、教えちゃいます。</w:t>
      </w:r>
    </w:p>
    <w:p w:rsidR="00C33275" w:rsidRDefault="00C33275" w:rsidP="00DA74E7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1"/>
        </w:rPr>
      </w:pPr>
    </w:p>
    <w:p w:rsidR="00DA74E7" w:rsidRPr="00DA74E7" w:rsidRDefault="00DA74E7" w:rsidP="00DA74E7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1"/>
        </w:rPr>
      </w:pPr>
      <w:r w:rsidRPr="00DA74E7">
        <w:rPr>
          <w:rFonts w:ascii="ＭＳ ゴシック" w:eastAsia="ＭＳ ゴシック" w:hAnsi="ＭＳ ゴシック" w:cs="Times New Roman" w:hint="eastAsia"/>
          <w:kern w:val="2"/>
          <w:sz w:val="21"/>
        </w:rPr>
        <w:t>お問い合わせ先：上松川診療所　歯科口腔外科・摂食嚥下外来　原純一</w:t>
      </w:r>
    </w:p>
    <w:p w:rsidR="00DA74E7" w:rsidRDefault="00DA74E7" w:rsidP="00B02FA8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1"/>
        </w:rPr>
      </w:pPr>
      <w:r w:rsidRPr="00DA74E7">
        <w:rPr>
          <w:rFonts w:ascii="ＭＳ ゴシック" w:eastAsia="ＭＳ ゴシック" w:hAnsi="ＭＳ ゴシック" w:cs="Times New Roman" w:hint="eastAsia"/>
          <w:kern w:val="2"/>
          <w:sz w:val="21"/>
        </w:rPr>
        <w:t>TEL：024-558-1111 /　FAX：024-558-1221  URL：</w:t>
      </w:r>
      <w:hyperlink r:id="rId10" w:history="1">
        <w:r w:rsidR="00DC2D0F" w:rsidRPr="004C41A1">
          <w:rPr>
            <w:rStyle w:val="afe"/>
            <w:rFonts w:ascii="ＭＳ ゴシック" w:eastAsia="ＭＳ ゴシック" w:hAnsi="ＭＳ ゴシック" w:cs="Times New Roman"/>
            <w:kern w:val="2"/>
            <w:sz w:val="21"/>
          </w:rPr>
          <w:t>http://www.kirari-hcoop</w:t>
        </w:r>
        <w:r w:rsidR="00DC2D0F" w:rsidRPr="004C41A1">
          <w:rPr>
            <w:rStyle w:val="afe"/>
            <w:rFonts w:ascii="ＭＳ ゴシック" w:eastAsia="ＭＳ ゴシック" w:hAnsi="ＭＳ ゴシック" w:cs="Times New Roman" w:hint="eastAsia"/>
            <w:kern w:val="2"/>
            <w:sz w:val="21"/>
          </w:rPr>
          <w:t>.com</w:t>
        </w:r>
      </w:hyperlink>
    </w:p>
    <w:p w:rsidR="00DC2D0F" w:rsidRDefault="00DC2D0F" w:rsidP="00B02FA8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kern w:val="2"/>
          <w:sz w:val="21"/>
        </w:rPr>
      </w:pPr>
    </w:p>
    <w:p w:rsidR="00DC2D0F" w:rsidRPr="00DC2D0F" w:rsidRDefault="00DC2D0F" w:rsidP="00B02FA8">
      <w:pPr>
        <w:widowControl w:val="0"/>
        <w:spacing w:after="0" w:line="240" w:lineRule="auto"/>
        <w:jc w:val="center"/>
        <w:rPr>
          <w:rFonts w:ascii="ＭＳ ゴシック" w:eastAsia="ＭＳ ゴシック" w:hAnsi="ＭＳ ゴシック" w:cs="Times New Roman"/>
          <w:b/>
          <w:kern w:val="2"/>
          <w:sz w:val="21"/>
        </w:rPr>
      </w:pPr>
      <w:r w:rsidRPr="00DC2D0F">
        <w:rPr>
          <w:rFonts w:ascii="ＭＳ ゴシック" w:eastAsia="ＭＳ ゴシック" w:hAnsi="ＭＳ ゴシック" w:cs="Times New Roman" w:hint="eastAsia"/>
          <w:b/>
          <w:kern w:val="2"/>
          <w:sz w:val="21"/>
        </w:rPr>
        <w:t>後援:</w:t>
      </w:r>
      <w:r w:rsidR="00DE27BA">
        <w:rPr>
          <w:rFonts w:ascii="ＭＳ ゴシック" w:eastAsia="ＭＳ ゴシック" w:hAnsi="ＭＳ ゴシック" w:cs="Times New Roman" w:hint="eastAsia"/>
          <w:b/>
          <w:kern w:val="2"/>
          <w:sz w:val="21"/>
        </w:rPr>
        <w:t>福島市医師会</w:t>
      </w:r>
    </w:p>
    <w:sectPr w:rsidR="00DC2D0F" w:rsidRPr="00DC2D0F" w:rsidSect="00371215">
      <w:pgSz w:w="12240" w:h="15840"/>
      <w:pgMar w:top="56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7D" w:rsidRDefault="000C117D" w:rsidP="00DE7B06">
      <w:pPr>
        <w:spacing w:after="0" w:line="240" w:lineRule="auto"/>
      </w:pPr>
      <w:r>
        <w:separator/>
      </w:r>
    </w:p>
  </w:endnote>
  <w:endnote w:type="continuationSeparator" w:id="0">
    <w:p w:rsidR="000C117D" w:rsidRDefault="000C117D" w:rsidP="00DE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7D" w:rsidRDefault="000C117D" w:rsidP="00DE7B06">
      <w:pPr>
        <w:spacing w:after="0" w:line="240" w:lineRule="auto"/>
      </w:pPr>
      <w:r>
        <w:separator/>
      </w:r>
    </w:p>
  </w:footnote>
  <w:footnote w:type="continuationSeparator" w:id="0">
    <w:p w:rsidR="000C117D" w:rsidRDefault="000C117D" w:rsidP="00DE7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2A"/>
    <w:rsid w:val="00026266"/>
    <w:rsid w:val="000B5080"/>
    <w:rsid w:val="000C117D"/>
    <w:rsid w:val="00107898"/>
    <w:rsid w:val="00115C97"/>
    <w:rsid w:val="00185510"/>
    <w:rsid w:val="00371215"/>
    <w:rsid w:val="003F57E9"/>
    <w:rsid w:val="0040116D"/>
    <w:rsid w:val="00407E45"/>
    <w:rsid w:val="004941AB"/>
    <w:rsid w:val="004E33A1"/>
    <w:rsid w:val="00524039"/>
    <w:rsid w:val="00534E02"/>
    <w:rsid w:val="00564995"/>
    <w:rsid w:val="005B0DDD"/>
    <w:rsid w:val="005D6AB0"/>
    <w:rsid w:val="005F0996"/>
    <w:rsid w:val="005F7C05"/>
    <w:rsid w:val="0060685A"/>
    <w:rsid w:val="006177FC"/>
    <w:rsid w:val="00624EC6"/>
    <w:rsid w:val="006679BE"/>
    <w:rsid w:val="006829E3"/>
    <w:rsid w:val="006B792B"/>
    <w:rsid w:val="007146A9"/>
    <w:rsid w:val="00724EA9"/>
    <w:rsid w:val="008005E9"/>
    <w:rsid w:val="00804477"/>
    <w:rsid w:val="00837AFE"/>
    <w:rsid w:val="0088718F"/>
    <w:rsid w:val="008B5454"/>
    <w:rsid w:val="008F49B7"/>
    <w:rsid w:val="009F5B0E"/>
    <w:rsid w:val="00A93090"/>
    <w:rsid w:val="00AC7872"/>
    <w:rsid w:val="00AD3E35"/>
    <w:rsid w:val="00AF7C97"/>
    <w:rsid w:val="00B02FA8"/>
    <w:rsid w:val="00B136F6"/>
    <w:rsid w:val="00B15C24"/>
    <w:rsid w:val="00B51DCE"/>
    <w:rsid w:val="00B821E9"/>
    <w:rsid w:val="00BE621C"/>
    <w:rsid w:val="00C33275"/>
    <w:rsid w:val="00C33D84"/>
    <w:rsid w:val="00C41898"/>
    <w:rsid w:val="00D26208"/>
    <w:rsid w:val="00DA74E7"/>
    <w:rsid w:val="00DC2D0F"/>
    <w:rsid w:val="00DE27BA"/>
    <w:rsid w:val="00DE7B06"/>
    <w:rsid w:val="00E415AA"/>
    <w:rsid w:val="00ED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565F3E-484C-46A5-B990-39FD78A4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ED4E2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044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04477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unhideWhenUsed/>
    <w:rsid w:val="00DE7B06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rsid w:val="00DE7B06"/>
    <w:rPr>
      <w:rFonts w:eastAsia="Meiryo UI"/>
    </w:rPr>
  </w:style>
  <w:style w:type="paragraph" w:styleId="afc">
    <w:name w:val="footer"/>
    <w:basedOn w:val="a"/>
    <w:link w:val="afd"/>
    <w:uiPriority w:val="99"/>
    <w:unhideWhenUsed/>
    <w:rsid w:val="00DE7B06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rsid w:val="00DE7B06"/>
    <w:rPr>
      <w:rFonts w:eastAsia="Meiryo UI"/>
    </w:rPr>
  </w:style>
  <w:style w:type="character" w:styleId="afe">
    <w:name w:val="Hyperlink"/>
    <w:basedOn w:val="a0"/>
    <w:uiPriority w:val="99"/>
    <w:unhideWhenUsed/>
    <w:rsid w:val="00B02FA8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irari-hcoo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30060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BA208-3DD5-4C7B-8F08-012ACDFD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PC130060</dc:creator>
  <cp:lastModifiedBy>PC160025</cp:lastModifiedBy>
  <cp:revision>2</cp:revision>
  <cp:lastPrinted>2017-03-29T01:24:00Z</cp:lastPrinted>
  <dcterms:created xsi:type="dcterms:W3CDTF">2017-04-10T23:18:00Z</dcterms:created>
  <dcterms:modified xsi:type="dcterms:W3CDTF">2017-04-10T23:18:00Z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